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EE" w:rsidRDefault="00BD1AEE" w:rsidP="005E45F6">
      <w:pPr>
        <w:rPr>
          <w:rFonts w:ascii="Times New Roman" w:hAnsi="Times New Roman"/>
          <w:b/>
          <w:sz w:val="36"/>
          <w:szCs w:val="36"/>
        </w:rPr>
      </w:pPr>
    </w:p>
    <w:p w:rsidR="00BD1AEE" w:rsidRDefault="00BD1AEE" w:rsidP="005E45F6">
      <w:pPr>
        <w:rPr>
          <w:rFonts w:ascii="Times New Roman" w:hAnsi="Times New Roman"/>
          <w:b/>
          <w:sz w:val="36"/>
          <w:szCs w:val="36"/>
        </w:rPr>
      </w:pPr>
    </w:p>
    <w:p w:rsidR="00BD1AEE" w:rsidRDefault="00BD1AEE" w:rsidP="005E45F6">
      <w:pPr>
        <w:rPr>
          <w:rFonts w:ascii="Times New Roman" w:hAnsi="Times New Roman"/>
          <w:b/>
          <w:sz w:val="36"/>
          <w:szCs w:val="36"/>
        </w:rPr>
      </w:pPr>
    </w:p>
    <w:p w:rsidR="00BD1AEE" w:rsidRDefault="00BD1AEE" w:rsidP="005E45F6">
      <w:pPr>
        <w:rPr>
          <w:rFonts w:ascii="Times New Roman" w:hAnsi="Times New Roman"/>
          <w:b/>
          <w:sz w:val="36"/>
          <w:szCs w:val="36"/>
        </w:rPr>
      </w:pPr>
    </w:p>
    <w:p w:rsidR="00BD1AEE" w:rsidRDefault="00BD1AEE" w:rsidP="005E45F6">
      <w:pPr>
        <w:rPr>
          <w:rFonts w:ascii="Times New Roman" w:hAnsi="Times New Roman"/>
          <w:b/>
          <w:sz w:val="36"/>
          <w:szCs w:val="36"/>
        </w:rPr>
      </w:pPr>
    </w:p>
    <w:p w:rsidR="00BD1AEE" w:rsidRDefault="00BD1AEE" w:rsidP="005E45F6">
      <w:pPr>
        <w:rPr>
          <w:rFonts w:ascii="Times New Roman" w:hAnsi="Times New Roman"/>
          <w:b/>
          <w:sz w:val="36"/>
          <w:szCs w:val="36"/>
        </w:rPr>
      </w:pPr>
    </w:p>
    <w:p w:rsidR="00BD1AEE" w:rsidRDefault="00BD1AEE" w:rsidP="005E45F6">
      <w:pPr>
        <w:jc w:val="center"/>
        <w:rPr>
          <w:rFonts w:ascii="Times New Roman" w:hAnsi="Times New Roman"/>
          <w:b/>
          <w:sz w:val="36"/>
          <w:szCs w:val="36"/>
        </w:rPr>
      </w:pPr>
      <w:r w:rsidRPr="005E45F6">
        <w:rPr>
          <w:rFonts w:ascii="Times New Roman" w:hAnsi="Times New Roman"/>
          <w:b/>
          <w:sz w:val="36"/>
          <w:szCs w:val="36"/>
        </w:rPr>
        <w:t xml:space="preserve">Рекомендации родителям по обучению детей </w:t>
      </w:r>
    </w:p>
    <w:p w:rsidR="00BD1AEE" w:rsidRDefault="00BD1AEE" w:rsidP="00B5390A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ПДД</w:t>
      </w:r>
    </w:p>
    <w:p w:rsidR="00BD1AEE" w:rsidRDefault="00BD1AEE" w:rsidP="005E45F6">
      <w:pPr>
        <w:rPr>
          <w:rFonts w:ascii="Times New Roman" w:hAnsi="Times New Roman"/>
          <w:b/>
          <w:sz w:val="36"/>
          <w:szCs w:val="36"/>
        </w:rPr>
      </w:pPr>
    </w:p>
    <w:p w:rsidR="00BD1AEE" w:rsidRDefault="00BD1AEE" w:rsidP="005E45F6">
      <w:pPr>
        <w:rPr>
          <w:rFonts w:ascii="Times New Roman" w:hAnsi="Times New Roman"/>
          <w:b/>
          <w:sz w:val="36"/>
          <w:szCs w:val="36"/>
        </w:rPr>
      </w:pPr>
    </w:p>
    <w:p w:rsidR="00BD1AEE" w:rsidRDefault="00BD1AEE" w:rsidP="005E45F6">
      <w:pPr>
        <w:rPr>
          <w:rFonts w:ascii="Times New Roman" w:hAnsi="Times New Roman"/>
          <w:b/>
          <w:sz w:val="36"/>
          <w:szCs w:val="36"/>
        </w:rPr>
      </w:pPr>
    </w:p>
    <w:p w:rsidR="00BD1AEE" w:rsidRDefault="00BD1AEE" w:rsidP="005E45F6">
      <w:pPr>
        <w:rPr>
          <w:rFonts w:ascii="Times New Roman" w:hAnsi="Times New Roman"/>
          <w:b/>
          <w:sz w:val="36"/>
          <w:szCs w:val="36"/>
        </w:rPr>
      </w:pPr>
    </w:p>
    <w:p w:rsidR="00BD1AEE" w:rsidRDefault="00BD1AEE" w:rsidP="005E45F6">
      <w:pPr>
        <w:rPr>
          <w:rFonts w:ascii="Times New Roman" w:hAnsi="Times New Roman"/>
          <w:b/>
          <w:sz w:val="36"/>
          <w:szCs w:val="36"/>
        </w:rPr>
      </w:pPr>
    </w:p>
    <w:p w:rsidR="00BD1AEE" w:rsidRDefault="00BD1AEE" w:rsidP="005E45F6">
      <w:pPr>
        <w:rPr>
          <w:rFonts w:ascii="Times New Roman" w:hAnsi="Times New Roman"/>
          <w:b/>
          <w:sz w:val="36"/>
          <w:szCs w:val="36"/>
        </w:rPr>
      </w:pPr>
    </w:p>
    <w:p w:rsidR="00BD1AEE" w:rsidRDefault="00BD1AEE" w:rsidP="005E45F6">
      <w:pPr>
        <w:rPr>
          <w:rFonts w:ascii="Times New Roman" w:hAnsi="Times New Roman"/>
          <w:b/>
          <w:sz w:val="36"/>
          <w:szCs w:val="36"/>
        </w:rPr>
      </w:pPr>
    </w:p>
    <w:p w:rsidR="00BD1AEE" w:rsidRDefault="00BD1AEE" w:rsidP="005E45F6">
      <w:pPr>
        <w:rPr>
          <w:rFonts w:ascii="Times New Roman" w:hAnsi="Times New Roman"/>
          <w:b/>
          <w:sz w:val="36"/>
          <w:szCs w:val="36"/>
        </w:rPr>
      </w:pPr>
    </w:p>
    <w:p w:rsidR="00BD1AEE" w:rsidRDefault="00BD1AEE" w:rsidP="005E45F6">
      <w:pPr>
        <w:rPr>
          <w:rFonts w:ascii="Times New Roman" w:hAnsi="Times New Roman"/>
          <w:b/>
          <w:sz w:val="36"/>
          <w:szCs w:val="36"/>
        </w:rPr>
      </w:pPr>
    </w:p>
    <w:p w:rsidR="00BD1AEE" w:rsidRDefault="00BD1AEE" w:rsidP="005E45F6">
      <w:pPr>
        <w:rPr>
          <w:rFonts w:ascii="Times New Roman" w:hAnsi="Times New Roman"/>
          <w:b/>
          <w:sz w:val="36"/>
          <w:szCs w:val="36"/>
        </w:rPr>
      </w:pPr>
    </w:p>
    <w:p w:rsidR="00BD1AEE" w:rsidRDefault="00BD1AEE" w:rsidP="005E45F6">
      <w:pPr>
        <w:rPr>
          <w:rFonts w:ascii="Times New Roman" w:hAnsi="Times New Roman"/>
          <w:b/>
          <w:sz w:val="28"/>
          <w:szCs w:val="28"/>
        </w:rPr>
      </w:pPr>
      <w:r w:rsidRPr="005E45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  <w:r w:rsidRPr="005E45F6">
        <w:rPr>
          <w:rFonts w:ascii="Times New Roman" w:hAnsi="Times New Roman"/>
          <w:b/>
          <w:sz w:val="28"/>
          <w:szCs w:val="28"/>
        </w:rPr>
        <w:t>Подготовила: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45F6">
        <w:rPr>
          <w:rFonts w:ascii="Times New Roman" w:hAnsi="Times New Roman"/>
          <w:b/>
          <w:sz w:val="28"/>
          <w:szCs w:val="28"/>
        </w:rPr>
        <w:t>Василенко С.</w:t>
      </w:r>
      <w:r>
        <w:rPr>
          <w:rFonts w:ascii="Times New Roman" w:hAnsi="Times New Roman"/>
          <w:b/>
          <w:sz w:val="28"/>
          <w:szCs w:val="28"/>
        </w:rPr>
        <w:t>В</w:t>
      </w:r>
    </w:p>
    <w:p w:rsidR="00BD1AEE" w:rsidRDefault="00BD1AEE" w:rsidP="00B5390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Сентябрь 23г</w:t>
      </w:r>
    </w:p>
    <w:bookmarkEnd w:id="0"/>
    <w:p w:rsidR="00BD1AEE" w:rsidRDefault="00BD1AEE" w:rsidP="005E45F6">
      <w:pPr>
        <w:rPr>
          <w:rFonts w:ascii="Times New Roman" w:hAnsi="Times New Roman"/>
          <w:b/>
          <w:sz w:val="28"/>
          <w:szCs w:val="28"/>
        </w:rPr>
      </w:pPr>
    </w:p>
    <w:p w:rsidR="00BD1AEE" w:rsidRPr="005E45F6" w:rsidRDefault="00BD1AEE" w:rsidP="005E45F6">
      <w:pPr>
        <w:rPr>
          <w:rFonts w:ascii="Times New Roman" w:hAnsi="Times New Roman"/>
          <w:b/>
          <w:sz w:val="28"/>
          <w:szCs w:val="28"/>
        </w:rPr>
      </w:pPr>
    </w:p>
    <w:p w:rsidR="00BD1AEE" w:rsidRPr="005E45F6" w:rsidRDefault="00BD1AEE" w:rsidP="005E45F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5E45F6">
        <w:rPr>
          <w:rFonts w:ascii="Times New Roman" w:hAnsi="Times New Roman"/>
          <w:sz w:val="28"/>
          <w:szCs w:val="28"/>
        </w:rPr>
        <w:t>Уважаемые папы и мамы!</w:t>
      </w:r>
    </w:p>
    <w:p w:rsidR="00BD1AEE" w:rsidRPr="005E45F6" w:rsidRDefault="00BD1AEE" w:rsidP="005E45F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D1AEE" w:rsidRPr="005E45F6" w:rsidRDefault="00BD1AEE" w:rsidP="005E45F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E45F6">
        <w:rPr>
          <w:rFonts w:ascii="Times New Roman" w:hAnsi="Times New Roman"/>
          <w:sz w:val="28"/>
          <w:szCs w:val="28"/>
        </w:rPr>
        <w:t xml:space="preserve">      Учите детей безопасному поведению на дороге своим примером! 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</w:t>
      </w:r>
    </w:p>
    <w:p w:rsidR="00BD1AEE" w:rsidRPr="005E45F6" w:rsidRDefault="00BD1AEE" w:rsidP="005E45F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D1AEE" w:rsidRPr="005E45F6" w:rsidRDefault="00BD1AEE" w:rsidP="005E45F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E45F6">
        <w:rPr>
          <w:rFonts w:ascii="Times New Roman" w:hAnsi="Times New Roman"/>
          <w:sz w:val="28"/>
          <w:szCs w:val="28"/>
        </w:rPr>
        <w:t xml:space="preserve">      Важно научить их наблюдать, ориентироваться в обстановке на дороге, оценивать и предвидеть опасность. Формирование навыка наблюдения и ориентирования в дорожных ситуациях зависит от взрослых. Находясь на дороге со своими детьми, применяйте постоянно некоторые методы, которые помогут Вам и вашему ребенку сформировать навыки безопасного поведения.</w:t>
      </w:r>
    </w:p>
    <w:p w:rsidR="00BD1AEE" w:rsidRPr="005E45F6" w:rsidRDefault="00BD1AEE" w:rsidP="005E45F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D1AEE" w:rsidRPr="005E45F6" w:rsidRDefault="00BD1AEE" w:rsidP="005E45F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D1AEE" w:rsidRPr="005E45F6" w:rsidRDefault="00BD1AEE" w:rsidP="005E45F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D1AEE" w:rsidRPr="005E45F6" w:rsidRDefault="00BD1AEE" w:rsidP="005E45F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E45F6">
        <w:rPr>
          <w:rFonts w:ascii="Times New Roman" w:hAnsi="Times New Roman"/>
          <w:sz w:val="28"/>
          <w:szCs w:val="28"/>
        </w:rPr>
        <w:t>Никогда не спешите на проезжей части, переходите дорогу только   размеренным шагом.</w:t>
      </w:r>
    </w:p>
    <w:p w:rsidR="00BD1AEE" w:rsidRPr="005E45F6" w:rsidRDefault="00BD1AEE" w:rsidP="005E45F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E45F6">
        <w:rPr>
          <w:rFonts w:ascii="Times New Roman" w:hAnsi="Times New Roman"/>
          <w:sz w:val="28"/>
          <w:szCs w:val="28"/>
        </w:rPr>
        <w:t>Не разговаривайте при переходе дороги, как бы интересна не была тема беседы, тогда ребенок поймет, что нельзя отвлекаться при маневре перехода.</w:t>
      </w:r>
    </w:p>
    <w:p w:rsidR="00BD1AEE" w:rsidRPr="005E45F6" w:rsidRDefault="00BD1AEE" w:rsidP="005E45F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E45F6">
        <w:rPr>
          <w:rFonts w:ascii="Times New Roman" w:hAnsi="Times New Roman"/>
          <w:sz w:val="28"/>
          <w:szCs w:val="28"/>
        </w:rPr>
        <w:t>Никогда не переходите дорогу наискосок, не говоря уже о перекрестках. Покажите, что правильный и соответственно безопасный переход - только строго поперек дороги.</w:t>
      </w:r>
    </w:p>
    <w:p w:rsidR="00BD1AEE" w:rsidRPr="005E45F6" w:rsidRDefault="00BD1AEE" w:rsidP="005E45F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E45F6">
        <w:rPr>
          <w:rFonts w:ascii="Times New Roman" w:hAnsi="Times New Roman"/>
          <w:sz w:val="28"/>
          <w:szCs w:val="28"/>
        </w:rPr>
        <w:t>Не переходите дорогу на красный или желтый сигнал светофора, как бы Вы не спешили. Это не только разовая опасность. Без Вас он сделает тоже самое.</w:t>
      </w:r>
    </w:p>
    <w:p w:rsidR="00BD1AEE" w:rsidRPr="005E45F6" w:rsidRDefault="00BD1AEE" w:rsidP="005E45F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E45F6">
        <w:rPr>
          <w:rFonts w:ascii="Times New Roman" w:hAnsi="Times New Roman"/>
          <w:sz w:val="28"/>
          <w:szCs w:val="28"/>
        </w:rPr>
        <w:t>Приучитесь сами и приучите детей переходить дорогу не там, где Вам надо, а там, где есть переходы.</w:t>
      </w:r>
    </w:p>
    <w:p w:rsidR="00BD1AEE" w:rsidRPr="005E45F6" w:rsidRDefault="00BD1AEE" w:rsidP="005E45F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E45F6">
        <w:rPr>
          <w:rFonts w:ascii="Times New Roman" w:hAnsi="Times New Roman"/>
          <w:sz w:val="28"/>
          <w:szCs w:val="28"/>
        </w:rPr>
        <w:t>При выходе из автобуса, трамвая, такси, помните, что вы должны сделать это первыми, чтобы проконтролировать дальнейшее передвижение ваших детей.</w:t>
      </w:r>
    </w:p>
    <w:p w:rsidR="00BD1AEE" w:rsidRPr="005E45F6" w:rsidRDefault="00BD1AEE" w:rsidP="005E45F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E45F6">
        <w:rPr>
          <w:rFonts w:ascii="Times New Roman" w:hAnsi="Times New Roman"/>
          <w:sz w:val="28"/>
          <w:szCs w:val="28"/>
        </w:rPr>
        <w:t>Постоянно обсуждайте с ребенком возникающие ситуации на дорогах, указывая на явную или скрытую опасность.</w:t>
      </w:r>
    </w:p>
    <w:p w:rsidR="00BD1AEE" w:rsidRPr="005E45F6" w:rsidRDefault="00BD1AEE" w:rsidP="005E45F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E45F6">
        <w:rPr>
          <w:rFonts w:ascii="Times New Roman" w:hAnsi="Times New Roman"/>
          <w:sz w:val="28"/>
          <w:szCs w:val="28"/>
        </w:rPr>
        <w:t>Особенно обращайте внимание на двигательную память детей: остановка перед переходом, поворот головы налево, направо для оценки ситуации на дороге; все должно быть зафиксировано ребенком, чтобы он, в случае необходимости мог скопировать Ваше поведение. Сформируйте обязательно твердый навык - сделал первый шаг на проезжую часть, поверни голову и осмотри дорогу в обоих направлениях.</w:t>
      </w:r>
    </w:p>
    <w:p w:rsidR="00BD1AEE" w:rsidRPr="005E45F6" w:rsidRDefault="00BD1AEE" w:rsidP="005E45F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E45F6">
        <w:rPr>
          <w:rFonts w:ascii="Times New Roman" w:hAnsi="Times New Roman"/>
          <w:sz w:val="28"/>
          <w:szCs w:val="28"/>
        </w:rPr>
        <w:t>Никогда не выходите на дорогу из прикрытия в виде машины или кустарника, тем самым, показывая плохую привычку неожиданно появляться на проезжей части.</w:t>
      </w:r>
    </w:p>
    <w:p w:rsidR="00BD1AEE" w:rsidRPr="005E45F6" w:rsidRDefault="00BD1AEE" w:rsidP="005E45F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E45F6">
        <w:rPr>
          <w:rFonts w:ascii="Times New Roman" w:hAnsi="Times New Roman"/>
          <w:sz w:val="28"/>
          <w:szCs w:val="28"/>
        </w:rPr>
        <w:t>Научите всматриваться вдаль и оценивать скорость приближающихся видов транспорта, для того, чтобы суметь вычислить время, за которое машина или мотоцикл смогут доехать до Вас.</w:t>
      </w:r>
    </w:p>
    <w:p w:rsidR="00BD1AEE" w:rsidRPr="005E45F6" w:rsidRDefault="00BD1AEE" w:rsidP="005E45F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E45F6">
        <w:rPr>
          <w:rFonts w:ascii="Times New Roman" w:hAnsi="Times New Roman"/>
          <w:sz w:val="28"/>
          <w:szCs w:val="28"/>
        </w:rPr>
        <w:t>Обращайте внимание на обманчивость пустынных дорог, они не менее опасны, чем оживленные. Не ожидая встретить на ней опасность, человек подвергает свою жизнь еще большей опасности.</w:t>
      </w:r>
    </w:p>
    <w:p w:rsidR="00BD1AEE" w:rsidRPr="005E45F6" w:rsidRDefault="00BD1AEE" w:rsidP="005E45F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E45F6">
        <w:rPr>
          <w:rFonts w:ascii="Times New Roman" w:hAnsi="Times New Roman"/>
          <w:sz w:val="28"/>
          <w:szCs w:val="28"/>
        </w:rPr>
        <w:t>Помните, что жизнь и безопасность детей на дорогах зависит, прежде всего, от нас, взрослых.</w:t>
      </w:r>
    </w:p>
    <w:p w:rsidR="00BD1AEE" w:rsidRPr="005E45F6" w:rsidRDefault="00BD1AEE" w:rsidP="005E45F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D1AEE" w:rsidRPr="005E45F6" w:rsidRDefault="00BD1AEE" w:rsidP="005E45F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E45F6">
        <w:rPr>
          <w:rFonts w:ascii="Times New Roman" w:hAnsi="Times New Roman"/>
          <w:sz w:val="28"/>
          <w:szCs w:val="28"/>
        </w:rPr>
        <w:t>НИКТО НЕ МОЖЕТ ЗАМЕНИТЬ РОДИТЕЛЕЙ ПРИ ОБУЧЕНИИ РЕБЕНКА ДИСЦИПЛИНИРОВАННОМУ ПОВЕДЕНИЮ НА УЛИЦЕ, СОБЛЮДЕНИЮ ИМ ПРАВИЛ БЕЗОПАСНОСТИ!</w:t>
      </w:r>
    </w:p>
    <w:p w:rsidR="00BD1AEE" w:rsidRPr="005E45F6" w:rsidRDefault="00BD1AEE" w:rsidP="005E45F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D1AEE" w:rsidRPr="005E45F6" w:rsidRDefault="00BD1AEE" w:rsidP="005E45F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E45F6">
        <w:rPr>
          <w:rFonts w:ascii="Times New Roman" w:hAnsi="Times New Roman"/>
          <w:sz w:val="28"/>
          <w:szCs w:val="28"/>
        </w:rPr>
        <w:t>Ребенок должен усвоить:</w:t>
      </w:r>
    </w:p>
    <w:p w:rsidR="00BD1AEE" w:rsidRPr="005E45F6" w:rsidRDefault="00BD1AEE" w:rsidP="005E45F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D1AEE" w:rsidRPr="005E45F6" w:rsidRDefault="00BD1AEE" w:rsidP="005E45F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E45F6">
        <w:rPr>
          <w:rFonts w:ascii="Times New Roman" w:hAnsi="Times New Roman"/>
          <w:sz w:val="28"/>
          <w:szCs w:val="28"/>
        </w:rPr>
        <w:t>- Без взрослых выходить на дорогу нельзя!</w:t>
      </w:r>
    </w:p>
    <w:p w:rsidR="00BD1AEE" w:rsidRPr="005E45F6" w:rsidRDefault="00BD1AEE" w:rsidP="005E45F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E45F6">
        <w:rPr>
          <w:rFonts w:ascii="Times New Roman" w:hAnsi="Times New Roman"/>
          <w:sz w:val="28"/>
          <w:szCs w:val="28"/>
        </w:rPr>
        <w:t>- Дорога предназначена только для машин, для пешеходов есть тротуар!</w:t>
      </w:r>
    </w:p>
    <w:p w:rsidR="00BD1AEE" w:rsidRPr="005E45F6" w:rsidRDefault="00BD1AEE" w:rsidP="005E45F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E45F6">
        <w:rPr>
          <w:rFonts w:ascii="Times New Roman" w:hAnsi="Times New Roman"/>
          <w:sz w:val="28"/>
          <w:szCs w:val="28"/>
        </w:rPr>
        <w:t>- Переходить дорогу можно только по пешеходному переходу, при зеленом сигнале светофора!</w:t>
      </w:r>
    </w:p>
    <w:p w:rsidR="00BD1AEE" w:rsidRPr="005E45F6" w:rsidRDefault="00BD1AEE" w:rsidP="005E45F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E45F6">
        <w:rPr>
          <w:rFonts w:ascii="Times New Roman" w:hAnsi="Times New Roman"/>
          <w:sz w:val="28"/>
          <w:szCs w:val="28"/>
        </w:rPr>
        <w:t>- Нельзя перебегать дорогу не на переходе и перед близко идущим транспортом!</w:t>
      </w:r>
    </w:p>
    <w:p w:rsidR="00BD1AEE" w:rsidRPr="005E45F6" w:rsidRDefault="00BD1AEE" w:rsidP="005E45F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E45F6">
        <w:rPr>
          <w:rFonts w:ascii="Times New Roman" w:hAnsi="Times New Roman"/>
          <w:sz w:val="28"/>
          <w:szCs w:val="28"/>
        </w:rPr>
        <w:t xml:space="preserve">- На остановках общественного транспорта нужно подождать, когда автобус отъедет, только тогда можно переходить дорогу! </w:t>
      </w:r>
    </w:p>
    <w:p w:rsidR="00BD1AEE" w:rsidRPr="005E45F6" w:rsidRDefault="00BD1AEE" w:rsidP="005E45F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E45F6">
        <w:rPr>
          <w:rFonts w:ascii="Times New Roman" w:hAnsi="Times New Roman"/>
          <w:sz w:val="28"/>
          <w:szCs w:val="28"/>
        </w:rPr>
        <w:t xml:space="preserve"> </w:t>
      </w:r>
    </w:p>
    <w:p w:rsidR="00BD1AEE" w:rsidRPr="005E45F6" w:rsidRDefault="00BD1AEE" w:rsidP="005E45F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D1AEE" w:rsidRPr="005E45F6" w:rsidRDefault="00BD1AEE" w:rsidP="005E45F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E45F6">
        <w:rPr>
          <w:rFonts w:ascii="Times New Roman" w:hAnsi="Times New Roman"/>
          <w:sz w:val="28"/>
          <w:szCs w:val="28"/>
        </w:rPr>
        <w:t>Все эти понятия ребенок усвоит более прочно, если знакомить его с Правилами дорожного движения систематически, ненавязчиво, используя ситуации на улице, во дворе, на дороге.</w:t>
      </w:r>
    </w:p>
    <w:p w:rsidR="00BD1AEE" w:rsidRPr="005E45F6" w:rsidRDefault="00BD1AEE" w:rsidP="005E45F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D1AEE" w:rsidRPr="005E45F6" w:rsidRDefault="00BD1AEE" w:rsidP="005E45F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E45F6">
        <w:rPr>
          <w:rFonts w:ascii="Times New Roman" w:hAnsi="Times New Roman"/>
          <w:sz w:val="28"/>
          <w:szCs w:val="28"/>
        </w:rPr>
        <w:t>НИКОГДА САМИ НЕ НАРУШАЙТЕ ПРАВИЛА ДОРОЖНОГО ДВИЖЕНИЯ!</w:t>
      </w:r>
    </w:p>
    <w:p w:rsidR="00BD1AEE" w:rsidRPr="005E45F6" w:rsidRDefault="00BD1AEE" w:rsidP="005E45F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D1AEE" w:rsidRPr="005E45F6" w:rsidRDefault="00BD1AEE" w:rsidP="005E45F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E45F6">
        <w:rPr>
          <w:rFonts w:ascii="Times New Roman" w:hAnsi="Times New Roman"/>
          <w:sz w:val="28"/>
          <w:szCs w:val="28"/>
        </w:rPr>
        <w:t>ПОМНИТЕ!</w:t>
      </w:r>
    </w:p>
    <w:p w:rsidR="00BD1AEE" w:rsidRPr="005E45F6" w:rsidRDefault="00BD1AEE" w:rsidP="005E45F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E45F6">
        <w:rPr>
          <w:rFonts w:ascii="Times New Roman" w:hAnsi="Times New Roman"/>
          <w:sz w:val="28"/>
          <w:szCs w:val="28"/>
        </w:rPr>
        <w:t>Ребенок учится законам улицы, беря пример с ВАС - родителей! Уберечь ребенка от беды на дорогах - долг взрослых.</w:t>
      </w:r>
    </w:p>
    <w:p w:rsidR="00BD1AEE" w:rsidRPr="005E45F6" w:rsidRDefault="00BD1AEE" w:rsidP="005E45F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D1AEE" w:rsidRPr="005E45F6" w:rsidRDefault="00BD1AEE" w:rsidP="005E45F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E45F6">
        <w:rPr>
          <w:rFonts w:ascii="Times New Roman" w:hAnsi="Times New Roman"/>
          <w:sz w:val="28"/>
          <w:szCs w:val="28"/>
        </w:rPr>
        <w:t xml:space="preserve">    Практическое обучение детей наблюдению за дорожной ситуацией должно проводиться родителями с первых совместных прогулок на улице. Многократное наблюдение ситуаций и тренировка движения помогут привить детям необходимые навыки безопасного поведения на улице.</w:t>
      </w:r>
    </w:p>
    <w:p w:rsidR="00BD1AEE" w:rsidRPr="005E45F6" w:rsidRDefault="00BD1AEE" w:rsidP="005E45F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D1AEE" w:rsidRPr="005E45F6" w:rsidRDefault="00BD1AEE" w:rsidP="005E45F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E45F6">
        <w:rPr>
          <w:rFonts w:ascii="Times New Roman" w:hAnsi="Times New Roman"/>
          <w:sz w:val="28"/>
          <w:szCs w:val="28"/>
        </w:rPr>
        <w:t>РОДИТЕЛЯМ НЕОБХОДИМО:</w:t>
      </w:r>
    </w:p>
    <w:p w:rsidR="00BD1AEE" w:rsidRPr="005E45F6" w:rsidRDefault="00BD1AEE" w:rsidP="005E45F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D1AEE" w:rsidRPr="005E45F6" w:rsidRDefault="00BD1AEE" w:rsidP="005E45F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E45F6">
        <w:rPr>
          <w:rFonts w:ascii="Times New Roman" w:hAnsi="Times New Roman"/>
          <w:sz w:val="28"/>
          <w:szCs w:val="28"/>
        </w:rPr>
        <w:t>Знать, где проводят свободное время их дети;</w:t>
      </w:r>
    </w:p>
    <w:p w:rsidR="00BD1AEE" w:rsidRPr="005E45F6" w:rsidRDefault="00BD1AEE" w:rsidP="005E45F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E45F6">
        <w:rPr>
          <w:rFonts w:ascii="Times New Roman" w:hAnsi="Times New Roman"/>
          <w:sz w:val="28"/>
          <w:szCs w:val="28"/>
        </w:rPr>
        <w:t>Постоянно контролировать поведение детей во время игры во дворе, жилой зоне, движения по тротуару;</w:t>
      </w:r>
    </w:p>
    <w:p w:rsidR="00BD1AEE" w:rsidRPr="005E45F6" w:rsidRDefault="00BD1AEE" w:rsidP="005E45F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E45F6">
        <w:rPr>
          <w:rFonts w:ascii="Times New Roman" w:hAnsi="Times New Roman"/>
          <w:sz w:val="28"/>
          <w:szCs w:val="28"/>
        </w:rPr>
        <w:t>Крепко держать детей за руку при переходе дорог с интенсивным движением и разъяснять им правила безопасного поведения в улично-дорожной сети;</w:t>
      </w:r>
    </w:p>
    <w:p w:rsidR="00BD1AEE" w:rsidRPr="005E45F6" w:rsidRDefault="00BD1AEE" w:rsidP="005E45F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E45F6">
        <w:rPr>
          <w:rFonts w:ascii="Times New Roman" w:hAnsi="Times New Roman"/>
          <w:sz w:val="28"/>
          <w:szCs w:val="28"/>
        </w:rPr>
        <w:t>Обеспечить наличие на одежде и аксессуарах детей световозвращающих элементов;</w:t>
      </w:r>
    </w:p>
    <w:p w:rsidR="00BD1AEE" w:rsidRPr="005E45F6" w:rsidRDefault="00BD1AEE" w:rsidP="005E45F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E45F6">
        <w:rPr>
          <w:rFonts w:ascii="Times New Roman" w:hAnsi="Times New Roman"/>
          <w:sz w:val="28"/>
          <w:szCs w:val="28"/>
        </w:rPr>
        <w:t>Помнить о личной ответственности за поведение своих детей.</w:t>
      </w:r>
    </w:p>
    <w:p w:rsidR="00BD1AEE" w:rsidRPr="005E45F6" w:rsidRDefault="00BD1AEE" w:rsidP="005E45F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E45F6">
        <w:rPr>
          <w:rFonts w:ascii="Times New Roman" w:hAnsi="Times New Roman"/>
          <w:sz w:val="28"/>
          <w:szCs w:val="28"/>
        </w:rPr>
        <w:t xml:space="preserve">     Совместная работа образовательного учреждения и семьи успешна в условиях активного участия родителей в профилактических мероприятиях по безопасной жизнедеятельности.</w:t>
      </w:r>
    </w:p>
    <w:p w:rsidR="00BD1AEE" w:rsidRPr="005E45F6" w:rsidRDefault="00BD1AEE" w:rsidP="005E45F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sectPr w:rsidR="00BD1AEE" w:rsidRPr="005E45F6" w:rsidSect="00E1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373"/>
    <w:rsid w:val="004C1373"/>
    <w:rsid w:val="005E45F6"/>
    <w:rsid w:val="008D436A"/>
    <w:rsid w:val="00B5390A"/>
    <w:rsid w:val="00BD1AEE"/>
    <w:rsid w:val="00E17146"/>
    <w:rsid w:val="00F9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1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690</Words>
  <Characters>3937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Book-PC</dc:creator>
  <cp:keywords/>
  <dc:description/>
  <cp:lastModifiedBy>Customer</cp:lastModifiedBy>
  <cp:revision>3</cp:revision>
  <cp:lastPrinted>2005-09-20T21:50:00Z</cp:lastPrinted>
  <dcterms:created xsi:type="dcterms:W3CDTF">2023-03-23T06:47:00Z</dcterms:created>
  <dcterms:modified xsi:type="dcterms:W3CDTF">2005-09-20T21:52:00Z</dcterms:modified>
</cp:coreProperties>
</file>