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Советы для  родителей по обучению детей ПДД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Подготовила: Василенко С.В.</w:t>
      </w:r>
    </w:p>
    <w:p>
      <w:pPr>
        <w:pStyle w:val="Normal"/>
        <w:tabs>
          <w:tab w:val="clear" w:pos="708"/>
          <w:tab w:val="left" w:pos="54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октябрь 2024г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Родителям,  детей младшего  дошкольного возраста: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Вы -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зец поведения и объект любви и подражания для вашего ребенка. Помните об этом в тот момент, когда выходите на проезжую часть с малышом.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Чтобы ребенок не оказался в беде, нужно воспитывать у него уважение к правилам дорожного движения ежедневно, ненавязчиво и с терпением.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Играть ребенок должен только во дворе под присмотром взрослых и знать: выходить на дорогу нельзя!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Не стоит пугать ребенка возможными обстоятельствами, а нужно вместе с ним наблюдать за ситуациями на дороге, во дворе, на улице, объяснять, что происходит с пешеходами и с транспортом.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Знакомьте малыша с правилами для пешеходов и с правилами для транспорта.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Развивайте у малыша внимание, зрительную память. Для этого дома создавайте игровые ситуации. В рисунках закрепляйте впечатления от увиденного. Дайте возможность ребенку довести Вас до детского сада, а вечером до дома.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возрасте ребенок должен знать: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На дорогу выходить нельзя.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Переходить дорогу можно только вместе со взрослым, держа его за руку.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Вырываться нельзя.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Переходить дорогу можно только по пешеходному переходу спокойным шагом.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Пешеходы - это люди, которые идут по улице.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Чтобы на дороге был порядок, не было аварий, чтобы пешеход не попал под машину, все должны подчиняться светофору: красный свет - Движенья нет, А зеленый говорит: "Проходите, путь открыт".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Машины бывают разные, это - транспорт. Машинами управляют водители (шоферы). Машины (транспорт) передвигаются по дороге (шоссе, по мостовой).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Когда мы едем в троллейбусе или автобусе, мы являемся пассажирами.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Когда мы едем в транспорте, то нельзя высовываться из окна, нужно держаться за руку мамы, папы или за поручень.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Родителям, детей старшего  дошкольного возраста: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Ваш малыш подрос, он стал любознательнее, обогатился его жизненный опыт, он стал самостоятельнее. Но авторитет ваш нисколько не уменьшился. Вы все также остаетесь для него верным помощником в воспитании культурного поведения на улице и в общественном транспорте.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Зная индивидуальные особенности своего ребенка (темперамент, интеллект, нервную систему и т.д.), продолжайте помогать ему осваивать науку уважения к улице: не навязчиво, но настойчиво, терпеливо, систематически.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Воспитывайте у ребенка привычку быть на улице внимательным, осмотрительным и осторожным.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По дороге в детский сад, домой, на прогулке продолжайте закреплять знания, полученные ранее, задавайте проблемные вопросы, обращайте внимание на свои действия, почему вы остановились перед пешеходным переходом, почему остановились перед дорогой и именно здесь и т.п.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возрасте ребенок должен знать и выполнять следующие правила: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Ходить по тротуару нужно с правой стороны.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Перед тем, как перейти дорогу, нужно убедиться, что машин нет, посмотрев налево и направо, после этого можно двигаться, предварительно снова поглядев в обе стороны.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Дорогу нужно переходить только шагом.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Надо подчиняться сигналам светофора.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В транспорте вести себя надо спокойно, разговаривать тихим голосом, держаться за руку взрослого, либо поручень, чтобы не упасть.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Высовывать руки из окна автобуса или троллейбуса нельзя.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Входить и выходить из транспорта можно только тогда, когда он стоит.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        Играть можно только во дворе.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Наблюдайте вместе с ребенком за ситуациями на дороге, во дворе, за пешеходами, обсуждайте увиденное с ребенком. Прочитайте ребенку подходящее поучительное художественное произведение, а потом предложите побеседовать о прочитанном, можно нарисовать соответствующую картинку.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5cb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LibreOffice/7.5.2.2$Windows_X86_64 LibreOffice_project/53bb9681a964705cf672590721dbc85eb4d0c3a2</Application>
  <AppVersion>15.0000</AppVersion>
  <Pages>3</Pages>
  <Words>527</Words>
  <Characters>3083</Characters>
  <CharactersWithSpaces>3968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2023-03-23T04:46:00Z</dcterms:created>
  <dc:creator>Book-PC</dc:creator>
  <dc:description/>
  <dc:language>ru-RU</dc:language>
  <cp:lastModifiedBy/>
  <dcterms:modified xsi:type="dcterms:W3CDTF">2024-03-26T12:50:46Z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